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BF" w:rsidRPr="0001044C" w:rsidRDefault="00320FBF" w:rsidP="00376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Д О Г О В О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№_________</w:t>
      </w:r>
    </w:p>
    <w:p w:rsidR="00320FBF" w:rsidRPr="0001044C" w:rsidRDefault="00320FBF" w:rsidP="00376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о предоставлении социальных услуг в стационарной форме</w:t>
      </w:r>
    </w:p>
    <w:p w:rsidR="00320FBF" w:rsidRPr="0001044C" w:rsidRDefault="00320FBF" w:rsidP="00376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7671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Краснодар  «_____» _________ 20___года </w:t>
      </w:r>
    </w:p>
    <w:p w:rsidR="00320FBF" w:rsidRPr="0001044C" w:rsidRDefault="00320FBF" w:rsidP="007671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7671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Государственное казенное учреждение социального обслуживания Кра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нодарского края «</w:t>
      </w:r>
      <w:r w:rsidRPr="0001044C">
        <w:rPr>
          <w:rFonts w:ascii="Times New Roman" w:hAnsi="Times New Roman"/>
          <w:sz w:val="28"/>
          <w:szCs w:val="28"/>
        </w:rPr>
        <w:t>Краснодарский социально-реабилитационный центр для н</w:t>
      </w:r>
      <w:r w:rsidRPr="0001044C">
        <w:rPr>
          <w:rFonts w:ascii="Times New Roman" w:hAnsi="Times New Roman"/>
          <w:sz w:val="28"/>
          <w:szCs w:val="28"/>
        </w:rPr>
        <w:t>е</w:t>
      </w:r>
      <w:r w:rsidRPr="0001044C">
        <w:rPr>
          <w:rFonts w:ascii="Times New Roman" w:hAnsi="Times New Roman"/>
          <w:sz w:val="28"/>
          <w:szCs w:val="28"/>
        </w:rPr>
        <w:t>совершеннолетних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» (ГКУ СО КК «Краснодарский СРЦН»), именуемое в дал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нейшем «Исполнитель», в лице директора Кульчицкой Натальи Александро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ны, действующей на основании Устава, с одной стороны, и _________________________________________________________________</w:t>
      </w:r>
    </w:p>
    <w:p w:rsidR="00320FBF" w:rsidRPr="0001044C" w:rsidRDefault="00320FBF" w:rsidP="008651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(фамилия, имя, отчество законного представителя)</w:t>
      </w:r>
    </w:p>
    <w:p w:rsidR="00320FBF" w:rsidRDefault="00320FBF" w:rsidP="00521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________________________________________________________________, именуе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мый в дальнейшем «Заказчик», 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документ, удостоверяющий личность Заказчика</w:t>
      </w:r>
      <w:r w:rsidRPr="0001044C">
        <w:rPr>
          <w:rFonts w:ascii="Times New Roman" w:hAnsi="Times New Roman"/>
          <w:sz w:val="28"/>
          <w:szCs w:val="28"/>
        </w:rPr>
        <w:t>, серия _______ № __________ дата выдачи______________</w:t>
      </w:r>
      <w:r>
        <w:rPr>
          <w:rFonts w:ascii="Times New Roman" w:hAnsi="Times New Roman"/>
          <w:sz w:val="28"/>
          <w:szCs w:val="28"/>
        </w:rPr>
        <w:t>__</w:t>
      </w:r>
      <w:r w:rsidRPr="0001044C">
        <w:rPr>
          <w:rFonts w:ascii="Times New Roman" w:hAnsi="Times New Roman"/>
          <w:sz w:val="28"/>
          <w:szCs w:val="28"/>
        </w:rPr>
        <w:t>_____</w:t>
      </w:r>
    </w:p>
    <w:p w:rsidR="00320FBF" w:rsidRPr="0001044C" w:rsidRDefault="00320FBF" w:rsidP="00521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44C">
        <w:rPr>
          <w:rFonts w:ascii="Times New Roman" w:hAnsi="Times New Roman"/>
          <w:sz w:val="28"/>
          <w:szCs w:val="28"/>
        </w:rPr>
        <w:t>кем выдан__________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320FBF" w:rsidRPr="0001044C" w:rsidRDefault="00320FBF" w:rsidP="007671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проживающий по адресу:  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</w:p>
    <w:p w:rsidR="00320FBF" w:rsidRPr="0001044C" w:rsidRDefault="00320FBF" w:rsidP="001025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(указывается адрес места жительства)  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____________________________________________________________________, </w:t>
      </w:r>
    </w:p>
    <w:p w:rsidR="00320FBF" w:rsidRPr="0001044C" w:rsidRDefault="00320FBF" w:rsidP="001025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в интересах своего ребенка_____________________________________________</w:t>
      </w:r>
    </w:p>
    <w:p w:rsidR="00320FBF" w:rsidRPr="0001044C" w:rsidRDefault="00320FBF" w:rsidP="001025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(фамилия, имя, отчество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несовершеннолетнего</w:t>
      </w:r>
      <w:r w:rsidRPr="000104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320FBF" w:rsidRPr="0001044C" w:rsidRDefault="00320FBF" w:rsidP="001025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:rsidR="00320FBF" w:rsidRPr="0001044C" w:rsidRDefault="00320FBF" w:rsidP="001025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(наименование и реквизиты документа, удостоверяющего личность)</w:t>
      </w:r>
    </w:p>
    <w:p w:rsidR="00320FBF" w:rsidRPr="0001044C" w:rsidRDefault="00320FBF" w:rsidP="0052175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20FBF" w:rsidRPr="0001044C" w:rsidRDefault="00320FBF" w:rsidP="00E533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с другой стороны, (далее – присовместном упоминании – «Стороны»), закл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чили настоящий договор (далее – Договор) о нижеследующем.</w:t>
      </w:r>
    </w:p>
    <w:p w:rsidR="00320FBF" w:rsidRPr="0001044C" w:rsidRDefault="00320FBF" w:rsidP="007671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5F7B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. Предмет договора</w:t>
      </w:r>
    </w:p>
    <w:p w:rsidR="00320FBF" w:rsidRPr="0001044C" w:rsidRDefault="00320FBF" w:rsidP="000F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1.1. Заказчик поручает, а Исполнитель обязуется оказать социальные у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луги в стационарной форме социального обслуживания (далее – социальные услуги) Заказчику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основании  </w:t>
      </w:r>
      <w:hyperlink r:id="rId6" w:anchor="block_2000" w:history="1">
        <w:r w:rsidRPr="0001044C">
          <w:rPr>
            <w:rFonts w:ascii="Times New Roman" w:hAnsi="Times New Roman"/>
            <w:bCs/>
            <w:sz w:val="28"/>
            <w:szCs w:val="28"/>
            <w:lang w:eastAsia="ru-RU"/>
          </w:rPr>
          <w:t>индивидуальной  программы</w:t>
        </w:r>
      </w:hyperlink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предоставления социальных услуг Заказчика, выданной в установленном  порядке (далее - У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луги, индивидуальная программа), которая является неотъемлемой  частью н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стоящего договора,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безвозмездной основе. </w:t>
      </w:r>
    </w:p>
    <w:p w:rsidR="00320FBF" w:rsidRPr="0001044C" w:rsidRDefault="00320FBF" w:rsidP="000F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Сроки и условия предоставления конкретной Услуги устанавливаю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сяв соответствии со сроками и условиями, предусмотренными для предоста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ления соответствующих Услуг индивидуальной программой, и всогласованном Сторонами виде являются приложением к настоящему Договору.</w:t>
      </w:r>
    </w:p>
    <w:p w:rsidR="00320FBF" w:rsidRPr="0001044C" w:rsidRDefault="00320FBF" w:rsidP="003761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1.3. Место оказания социальных услуг – Краснодарский край, г. Красн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дар, ул. Гагарина, 186.</w:t>
      </w:r>
    </w:p>
    <w:p w:rsidR="00320FBF" w:rsidRPr="0001044C" w:rsidRDefault="00320FBF" w:rsidP="00376110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. Взаимодействие сторон</w:t>
      </w:r>
    </w:p>
    <w:p w:rsidR="00320FBF" w:rsidRPr="0001044C" w:rsidRDefault="00320FBF" w:rsidP="003761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2.1. Исполнитель обязан:</w:t>
      </w:r>
    </w:p>
    <w:p w:rsidR="00320FBF" w:rsidRPr="0001044C" w:rsidRDefault="00320FBF" w:rsidP="006F7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а) предоставлять Заказчику Услуги надлежащего качества в соответствии с индивидуальной программой, настоящим Договором и Порядком предоста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ления социальных услуг, утвержденным министерством труда и социального развития Краснодарского края;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б) предоставлять бесплатно в доступной форме Заказчику информацию о его правах и обязанностях, о видах социальных услуг, которые оказываются З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казчику, сроках, порядке и об условиях их предоставления на безвозмездной основе;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в) использовать информацию о Заказчике в соответствии с установле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ными </w:t>
      </w:r>
      <w:hyperlink r:id="rId7" w:history="1">
        <w:r w:rsidRPr="0001044C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требованиями о защите пе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сональных данных;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г) обеспечивать сохранность личных вещей и ценностей Заказчика;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д) обеспечивать Заказчику возможность свободного посещения его адв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катами, нотариусами, представителями общественных и (или) иных организ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ций, священнослужителями, а также родственниками и другими лицами в дневное и вечернее время по согласованию;</w:t>
      </w:r>
    </w:p>
    <w:p w:rsidR="00320FBF" w:rsidRPr="0001044C" w:rsidRDefault="00320FBF" w:rsidP="003761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е) своевременно информировать Заказчика в письменной форме об изм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нении порядка и условий предоставления социальных услуг, предусмотренных настоящим договором; </w:t>
      </w:r>
    </w:p>
    <w:p w:rsidR="00320FBF" w:rsidRPr="0001044C" w:rsidRDefault="00320FBF" w:rsidP="003761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ж) вести учет социальных услуг, оказанных Заказчику;</w:t>
      </w:r>
    </w:p>
    <w:p w:rsidR="00320FBF" w:rsidRPr="0001044C" w:rsidRDefault="00320FBF" w:rsidP="003761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з) исполнять иные обязанности в соответствии с нормами действующего законодательства.</w:t>
      </w:r>
    </w:p>
    <w:p w:rsidR="00320FBF" w:rsidRPr="0001044C" w:rsidRDefault="00320FBF" w:rsidP="003761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2.2. Исполнитель имеет право:</w:t>
      </w:r>
    </w:p>
    <w:p w:rsidR="00320FBF" w:rsidRPr="0001044C" w:rsidRDefault="00320FBF" w:rsidP="003761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а) прекратить предоставление социальных услуг в случае нарушения З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казчиком условий настоящего Договора, а также в случае возникновения у З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казчика, получающего Услуги в стационарной форме социального обслужив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ния медицинских противопоказаний;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б) требовать соблюдения Заказчиком условий настоящего договора, а также соблюдения правил внутреннего распорядка для получателей социал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ных услуг;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в) получать от Заказчика информацию (сведения, документы), необход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мые для выполнения своих обязательств по настоящему Договору. 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2.3.  Исполнитель не вправе передавать исполнение обязательств по н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стоящему договору третьим лицам.</w:t>
      </w:r>
    </w:p>
    <w:p w:rsidR="00320FBF" w:rsidRPr="0001044C" w:rsidRDefault="00320FBF" w:rsidP="003761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3761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2.4. Заказчик (законный представитель Заказчика) обязан:</w:t>
      </w:r>
    </w:p>
    <w:p w:rsidR="00320FBF" w:rsidRPr="0001044C" w:rsidRDefault="00320FBF" w:rsidP="003761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а) соблюдать сроки и условия настоящего договора, Порядка, а также у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тановленные Исполнителем правила внутреннего распорядка для получателей социальных услуг;</w:t>
      </w:r>
    </w:p>
    <w:p w:rsidR="00320FBF" w:rsidRPr="0001044C" w:rsidRDefault="00320FBF" w:rsidP="00111C1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б) 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представлять в соответствии с нормативными правовыми актами суб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ъ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екта Российской Федерации сведения и документы, необходимые для предо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тавления Услуг, предусмотренные порядком предоставления социальных услуг, утвержденным уполномоченным органом государственной власти, а также св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дения и документы для предоставления социальных услуг бесплатно в целях реализации </w:t>
      </w:r>
      <w:hyperlink r:id="rId8" w:anchor="block_31" w:history="1">
        <w:r w:rsidRPr="0001044C">
          <w:rPr>
            <w:rFonts w:ascii="Times New Roman" w:hAnsi="Times New Roman"/>
            <w:bCs/>
            <w:color w:val="0D0D0D"/>
            <w:sz w:val="28"/>
            <w:szCs w:val="28"/>
            <w:lang w:eastAsia="ru-RU"/>
          </w:rPr>
          <w:t>Федерального закона</w:t>
        </w:r>
      </w:hyperlink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от 28 декабря 2013 г. N 442-ФЗ "Об основах социального обслуживания граждан в Российской Федерации";</w:t>
      </w:r>
    </w:p>
    <w:p w:rsidR="00320FBF" w:rsidRPr="0001044C" w:rsidRDefault="00320FBF" w:rsidP="00FB3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в) своевременно информировать Исполнителя об изменении обсто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тельств, обусловливающих потребность в предоставлении Услуг;</w:t>
      </w:r>
    </w:p>
    <w:p w:rsidR="00320FBF" w:rsidRPr="0001044C" w:rsidRDefault="00320FBF" w:rsidP="003761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г) 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дусмотренного настоящим Договором;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д) письменно уведомлять Исполнителя о невозможности получения соц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альных услуг (отказе) в случае временного выбытия Заказчика (отъезд и пр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чее)</w:t>
      </w:r>
    </w:p>
    <w:p w:rsidR="00320FBF" w:rsidRPr="0001044C" w:rsidRDefault="00320FBF" w:rsidP="00111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е) соблюдать порядок предоставления социальных услуг, соответству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щий форме социального обслуживания;</w:t>
      </w:r>
    </w:p>
    <w:p w:rsidR="00320FBF" w:rsidRPr="0001044C" w:rsidRDefault="00320FBF" w:rsidP="00111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ж) сообщать Исполнителю о выявленных нарушениях порядка предо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тавления социальных услуг, утвержденного </w:t>
      </w:r>
      <w:r w:rsidRPr="0001044C">
        <w:rPr>
          <w:rFonts w:ascii="Times New Roman" w:hAnsi="Times New Roman"/>
          <w:sz w:val="28"/>
          <w:szCs w:val="28"/>
        </w:rPr>
        <w:t>приказом министерства социальн</w:t>
      </w:r>
      <w:r w:rsidRPr="0001044C">
        <w:rPr>
          <w:rFonts w:ascii="Times New Roman" w:hAnsi="Times New Roman"/>
          <w:sz w:val="28"/>
          <w:szCs w:val="28"/>
        </w:rPr>
        <w:t>о</w:t>
      </w:r>
      <w:r w:rsidRPr="0001044C">
        <w:rPr>
          <w:rFonts w:ascii="Times New Roman" w:hAnsi="Times New Roman"/>
          <w:sz w:val="28"/>
          <w:szCs w:val="28"/>
        </w:rPr>
        <w:t>го развития  и семейной политики Краснодарского края от 22.12.2014 № 1042 «Об утверждении порядка предоставления социальных услуг поставщиками социальных услуг в Краснодарском крае».</w:t>
      </w:r>
    </w:p>
    <w:p w:rsidR="00320FBF" w:rsidRPr="0001044C" w:rsidRDefault="00320FBF" w:rsidP="003761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3761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2.5. Заказчик (законный представитель Заказчика) имеет право:</w:t>
      </w:r>
    </w:p>
    <w:p w:rsidR="00320FBF" w:rsidRPr="0001044C" w:rsidRDefault="00320FBF" w:rsidP="00111C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а) на получение бесплатно в доступной форме информации о своих пр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вах и обязанностях, видах социальных услуг, которые будут оказаны Заказчику в соответствии с индивидуальной программой, сроках, порядке и об условиях их предоставления;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б) потребовать расторжения настоящего Договора при нарушении Испо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нителем условий настоящего Договора.</w:t>
      </w:r>
    </w:p>
    <w:p w:rsidR="00320FBF" w:rsidRPr="0001044C" w:rsidRDefault="00320FBF" w:rsidP="00376110">
      <w:pPr>
        <w:spacing w:after="0" w:line="240" w:lineRule="auto"/>
        <w:ind w:left="106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376110">
      <w:pPr>
        <w:spacing w:after="0" w:line="240" w:lineRule="auto"/>
        <w:ind w:left="106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. Стоимость социальных услуг, сроки и порядок их оплаты</w:t>
      </w:r>
    </w:p>
    <w:p w:rsidR="00320FBF" w:rsidRPr="0001044C" w:rsidRDefault="00320FBF" w:rsidP="00376110">
      <w:pPr>
        <w:spacing w:after="0" w:line="240" w:lineRule="auto"/>
        <w:ind w:left="106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0F0335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01044C">
        <w:rPr>
          <w:color w:val="000000"/>
          <w:sz w:val="28"/>
          <w:szCs w:val="28"/>
        </w:rPr>
        <w:t xml:space="preserve">3.1. </w:t>
      </w:r>
      <w:r w:rsidRPr="0001044C">
        <w:rPr>
          <w:sz w:val="28"/>
          <w:szCs w:val="28"/>
        </w:rPr>
        <w:t>Услуги, предоставляемые в рамках настоящего договора, оказываю</w:t>
      </w:r>
      <w:r w:rsidRPr="0001044C">
        <w:rPr>
          <w:sz w:val="28"/>
          <w:szCs w:val="28"/>
        </w:rPr>
        <w:t>т</w:t>
      </w:r>
      <w:r w:rsidRPr="0001044C">
        <w:rPr>
          <w:sz w:val="28"/>
          <w:szCs w:val="28"/>
        </w:rPr>
        <w:t xml:space="preserve">ся бесплатно. </w:t>
      </w:r>
    </w:p>
    <w:p w:rsidR="00320FBF" w:rsidRPr="0001044C" w:rsidRDefault="00320FBF" w:rsidP="000F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37611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. Основания изменения и расторжения договора</w:t>
      </w:r>
    </w:p>
    <w:p w:rsidR="00320FBF" w:rsidRPr="0001044C" w:rsidRDefault="00320FBF" w:rsidP="0037611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44733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4.1. Условия, на которых заключен настоящий Договор, могут быть изм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нены либо по соглашению Сторон, либо в соответствии с действующим зак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нодательством Российской Федерации.</w:t>
      </w:r>
    </w:p>
    <w:p w:rsidR="00320FBF" w:rsidRPr="0001044C" w:rsidRDefault="00320FBF" w:rsidP="0044733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4.2.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 </w:t>
      </w:r>
      <w:hyperlink r:id="rId9" w:anchor="block_450" w:history="1">
        <w:r w:rsidRPr="0001044C">
          <w:rPr>
            <w:rFonts w:ascii="Times New Roman" w:hAnsi="Times New Roman"/>
            <w:bCs/>
            <w:color w:val="0D0D0D"/>
            <w:sz w:val="28"/>
            <w:szCs w:val="28"/>
            <w:lang w:eastAsia="ru-RU"/>
          </w:rPr>
          <w:t>законодательством</w:t>
        </w:r>
      </w:hyperlink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 Российской Федерации.</w:t>
      </w:r>
    </w:p>
    <w:p w:rsidR="00320FBF" w:rsidRPr="0001044C" w:rsidRDefault="00320FBF" w:rsidP="00E54FA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4.3. Настоящий Договор считается расторгнутым со дня уведомления И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полнителем в письменной форме Заказчика об отказе от исполнения настоящ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01044C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Договора, если иные сроки не установлены настоящим Договором.</w:t>
      </w:r>
    </w:p>
    <w:p w:rsidR="00320FBF" w:rsidRPr="0001044C" w:rsidRDefault="00320FBF" w:rsidP="0015293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V. Ответственность за неисполнение или ненадлежащее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исполнение об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тельств по настоящему договору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тельством Российской Федерации.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VI. Срок действия договора и другие условия</w:t>
      </w: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6.1. Настоящий договор вступает в силу со дня его подписания Сторон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ми (если иной срок не указан в Договоре) и действует до  _________________________________________________________________.</w:t>
      </w:r>
    </w:p>
    <w:p w:rsidR="00320FBF" w:rsidRDefault="00320FBF" w:rsidP="0001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6.2. Договор составлен в двух экземплярах, имеющих равную юридич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скую силу.</w:t>
      </w:r>
    </w:p>
    <w:p w:rsidR="00320FBF" w:rsidRPr="0001044C" w:rsidRDefault="00320FBF" w:rsidP="0001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№1. Акт сдачи – приемки оказанных Услуг</w:t>
      </w:r>
    </w:p>
    <w:p w:rsidR="00320FBF" w:rsidRDefault="00320FBF" w:rsidP="003761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44C">
        <w:rPr>
          <w:rFonts w:ascii="Times New Roman" w:hAnsi="Times New Roman"/>
          <w:color w:val="000000"/>
          <w:sz w:val="28"/>
          <w:szCs w:val="28"/>
          <w:lang w:eastAsia="ru-RU"/>
        </w:rPr>
        <w:t>VII. Адрес (место нахождения), реквизиты и подписи Сторон</w:t>
      </w:r>
    </w:p>
    <w:p w:rsidR="00320FBF" w:rsidRDefault="00320FBF" w:rsidP="0037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FBF" w:rsidRPr="0001044C" w:rsidRDefault="00320FBF" w:rsidP="0037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922" w:type="dxa"/>
        <w:tblInd w:w="108" w:type="dxa"/>
        <w:tblLayout w:type="fixed"/>
        <w:tblLook w:val="0000"/>
      </w:tblPr>
      <w:tblGrid>
        <w:gridCol w:w="4678"/>
        <w:gridCol w:w="247"/>
        <w:gridCol w:w="4997"/>
      </w:tblGrid>
      <w:tr w:rsidR="00320FBF" w:rsidRPr="00CD4FC1" w:rsidTr="00750E7B">
        <w:trPr>
          <w:trHeight w:val="95"/>
        </w:trPr>
        <w:tc>
          <w:tcPr>
            <w:tcW w:w="4678" w:type="dxa"/>
          </w:tcPr>
          <w:p w:rsidR="00320FBF" w:rsidRPr="0001044C" w:rsidRDefault="00320FBF" w:rsidP="002A5BA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«Исполнитель»</w:t>
            </w:r>
          </w:p>
          <w:p w:rsidR="00320FBF" w:rsidRPr="0001044C" w:rsidRDefault="00320FBF" w:rsidP="002A5BA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20FBF" w:rsidRPr="0001044C" w:rsidRDefault="00320FBF" w:rsidP="00750E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ГКУ СО КК «Краснодарский СРЦН»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352700, Российская Федерация,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Краснодарский край, г. Краснодар, 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ул. Гагарина, 186.</w:t>
            </w:r>
          </w:p>
          <w:p w:rsidR="00320FBF" w:rsidRPr="0001044C" w:rsidRDefault="00320FBF" w:rsidP="0075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ru-RU"/>
              </w:rPr>
              <w:t>Тел./факс: (861) 221-00-26</w:t>
            </w:r>
          </w:p>
          <w:p w:rsidR="00320FBF" w:rsidRPr="00CD4FC1" w:rsidRDefault="00320FBF" w:rsidP="00750E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4FC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D4FC1">
              <w:rPr>
                <w:rFonts w:ascii="Times New Roman" w:hAnsi="Times New Roman"/>
                <w:sz w:val="28"/>
                <w:szCs w:val="28"/>
              </w:rPr>
              <w:t>-</w:t>
            </w:r>
            <w:r w:rsidRPr="00CD4FC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D4FC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0" w:history="1">
              <w:r w:rsidRPr="00CD4FC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srcn</w:t>
              </w:r>
              <w:r w:rsidRPr="00CD4FC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_</w:t>
              </w:r>
              <w:r w:rsidRPr="00CD4FC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avis</w:t>
              </w:r>
              <w:r w:rsidRPr="00CD4FC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CD4FC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mtsr</w:t>
              </w:r>
              <w:r w:rsidRPr="00CD4FC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CD4FC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krasnodar</w:t>
              </w:r>
              <w:r w:rsidRPr="00CD4FC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CD4FC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20FBF" w:rsidRPr="00CD4FC1" w:rsidRDefault="00320FBF" w:rsidP="00750E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0FBF" w:rsidRPr="00CD4FC1" w:rsidRDefault="00320FBF" w:rsidP="00750E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0FBF" w:rsidRPr="0001044C" w:rsidRDefault="00320FBF" w:rsidP="00750E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________________Н.А. Кульчицкая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(подпись)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«_____»_______________20____г.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М.П.</w:t>
            </w:r>
          </w:p>
          <w:p w:rsidR="00320FBF" w:rsidRPr="0001044C" w:rsidRDefault="00320FBF" w:rsidP="002A5BA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20FBF" w:rsidRPr="0001044C" w:rsidRDefault="00320FBF" w:rsidP="002A5BA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7" w:type="dxa"/>
          </w:tcPr>
          <w:p w:rsidR="00320FBF" w:rsidRPr="0001044C" w:rsidRDefault="00320FBF" w:rsidP="002A5B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97" w:type="dxa"/>
          </w:tcPr>
          <w:p w:rsidR="00320FBF" w:rsidRPr="0001044C" w:rsidRDefault="00320FBF" w:rsidP="00337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«Заказчик»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(Ф.И.О., полностью)</w:t>
            </w:r>
          </w:p>
          <w:p w:rsidR="00320FBF" w:rsidRPr="0001044C" w:rsidRDefault="00320FBF" w:rsidP="00750E7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(паспортные данные)</w:t>
            </w:r>
          </w:p>
          <w:p w:rsidR="00320FBF" w:rsidRPr="00E533B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36"/>
                <w:szCs w:val="28"/>
                <w:lang w:eastAsia="ar-SA"/>
              </w:rPr>
            </w:pP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</w:t>
            </w: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(подпись)</w:t>
            </w:r>
          </w:p>
          <w:p w:rsidR="00320FBF" w:rsidRPr="00E533B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28"/>
                <w:lang w:eastAsia="ar-SA"/>
              </w:rPr>
            </w:pPr>
          </w:p>
          <w:p w:rsidR="00320FBF" w:rsidRPr="0001044C" w:rsidRDefault="00320FBF" w:rsidP="00750E7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044C">
              <w:rPr>
                <w:rFonts w:ascii="Times New Roman" w:hAnsi="Times New Roman"/>
                <w:sz w:val="28"/>
                <w:szCs w:val="28"/>
                <w:lang w:eastAsia="ar-SA"/>
              </w:rPr>
              <w:t>«_____»________________20______г.</w:t>
            </w:r>
          </w:p>
          <w:p w:rsidR="00320FBF" w:rsidRPr="0001044C" w:rsidRDefault="00320FBF" w:rsidP="002A5B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20FBF" w:rsidRPr="0001044C" w:rsidRDefault="00320FBF" w:rsidP="0044733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0FBF" w:rsidRPr="0001044C" w:rsidSect="005F7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BF" w:rsidRDefault="00320FBF" w:rsidP="00DB0278">
      <w:pPr>
        <w:spacing w:after="0" w:line="240" w:lineRule="auto"/>
      </w:pPr>
      <w:r>
        <w:separator/>
      </w:r>
    </w:p>
  </w:endnote>
  <w:endnote w:type="continuationSeparator" w:id="0">
    <w:p w:rsidR="00320FBF" w:rsidRDefault="00320FBF" w:rsidP="00D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BF" w:rsidRDefault="00320F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BF" w:rsidRDefault="00320F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BF" w:rsidRDefault="00320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BF" w:rsidRDefault="00320FBF" w:rsidP="00DB0278">
      <w:pPr>
        <w:spacing w:after="0" w:line="240" w:lineRule="auto"/>
      </w:pPr>
      <w:r>
        <w:separator/>
      </w:r>
    </w:p>
  </w:footnote>
  <w:footnote w:type="continuationSeparator" w:id="0">
    <w:p w:rsidR="00320FBF" w:rsidRDefault="00320FBF" w:rsidP="00DB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BF" w:rsidRDefault="00320F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BF" w:rsidRPr="005045CE" w:rsidRDefault="00320FBF">
    <w:pPr>
      <w:pStyle w:val="Header"/>
      <w:jc w:val="center"/>
      <w:rPr>
        <w:rFonts w:ascii="Times New Roman" w:hAnsi="Times New Roman"/>
        <w:sz w:val="28"/>
        <w:szCs w:val="28"/>
      </w:rPr>
    </w:pPr>
    <w:r w:rsidRPr="005045CE">
      <w:rPr>
        <w:rFonts w:ascii="Times New Roman" w:hAnsi="Times New Roman"/>
        <w:sz w:val="28"/>
        <w:szCs w:val="28"/>
      </w:rPr>
      <w:fldChar w:fldCharType="begin"/>
    </w:r>
    <w:r w:rsidRPr="005045CE">
      <w:rPr>
        <w:rFonts w:ascii="Times New Roman" w:hAnsi="Times New Roman"/>
        <w:sz w:val="28"/>
        <w:szCs w:val="28"/>
      </w:rPr>
      <w:instrText>PAGE   \* MERGEFORMAT</w:instrText>
    </w:r>
    <w:r w:rsidRPr="005045CE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045CE">
      <w:rPr>
        <w:rFonts w:ascii="Times New Roman" w:hAnsi="Times New Roman"/>
        <w:sz w:val="28"/>
        <w:szCs w:val="28"/>
      </w:rPr>
      <w:fldChar w:fldCharType="end"/>
    </w:r>
  </w:p>
  <w:p w:rsidR="00320FBF" w:rsidRDefault="00320F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BF" w:rsidRDefault="00320F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462"/>
    <w:rsid w:val="000044C8"/>
    <w:rsid w:val="0001044C"/>
    <w:rsid w:val="0002532E"/>
    <w:rsid w:val="000256D5"/>
    <w:rsid w:val="000B2EB6"/>
    <w:rsid w:val="000E0F9C"/>
    <w:rsid w:val="000F0335"/>
    <w:rsid w:val="0010250E"/>
    <w:rsid w:val="00111C17"/>
    <w:rsid w:val="001170AC"/>
    <w:rsid w:val="0012491E"/>
    <w:rsid w:val="00146B1E"/>
    <w:rsid w:val="0015293A"/>
    <w:rsid w:val="00161468"/>
    <w:rsid w:val="001A6462"/>
    <w:rsid w:val="001F2844"/>
    <w:rsid w:val="00205207"/>
    <w:rsid w:val="00212026"/>
    <w:rsid w:val="002A307E"/>
    <w:rsid w:val="002A5BAE"/>
    <w:rsid w:val="002B4093"/>
    <w:rsid w:val="003074E7"/>
    <w:rsid w:val="00320FBF"/>
    <w:rsid w:val="003226D7"/>
    <w:rsid w:val="00323C54"/>
    <w:rsid w:val="0033719D"/>
    <w:rsid w:val="00337A7A"/>
    <w:rsid w:val="00376110"/>
    <w:rsid w:val="003D1AA2"/>
    <w:rsid w:val="003D1D82"/>
    <w:rsid w:val="00417588"/>
    <w:rsid w:val="00420A27"/>
    <w:rsid w:val="00447336"/>
    <w:rsid w:val="004E0E58"/>
    <w:rsid w:val="005045CE"/>
    <w:rsid w:val="00504E19"/>
    <w:rsid w:val="0052175D"/>
    <w:rsid w:val="00536F0D"/>
    <w:rsid w:val="00537015"/>
    <w:rsid w:val="005564C7"/>
    <w:rsid w:val="00557B86"/>
    <w:rsid w:val="005803A8"/>
    <w:rsid w:val="005E6AE6"/>
    <w:rsid w:val="005F7BD8"/>
    <w:rsid w:val="0066515A"/>
    <w:rsid w:val="006800FF"/>
    <w:rsid w:val="006C576B"/>
    <w:rsid w:val="006F1F8D"/>
    <w:rsid w:val="006F7FAC"/>
    <w:rsid w:val="00750E7B"/>
    <w:rsid w:val="00757EAB"/>
    <w:rsid w:val="00762386"/>
    <w:rsid w:val="00767154"/>
    <w:rsid w:val="007B23E7"/>
    <w:rsid w:val="007C2D4A"/>
    <w:rsid w:val="007E3A92"/>
    <w:rsid w:val="007E79DF"/>
    <w:rsid w:val="007F4E9C"/>
    <w:rsid w:val="00865169"/>
    <w:rsid w:val="008E70DB"/>
    <w:rsid w:val="009113B2"/>
    <w:rsid w:val="009133EB"/>
    <w:rsid w:val="009265F1"/>
    <w:rsid w:val="0094679D"/>
    <w:rsid w:val="00947FA4"/>
    <w:rsid w:val="009905E2"/>
    <w:rsid w:val="009B3689"/>
    <w:rsid w:val="00A54525"/>
    <w:rsid w:val="00AE6EDE"/>
    <w:rsid w:val="00AF1C57"/>
    <w:rsid w:val="00B26101"/>
    <w:rsid w:val="00B75BD5"/>
    <w:rsid w:val="00B97F19"/>
    <w:rsid w:val="00C04BE0"/>
    <w:rsid w:val="00CD4FC1"/>
    <w:rsid w:val="00D17221"/>
    <w:rsid w:val="00D94F91"/>
    <w:rsid w:val="00DB0278"/>
    <w:rsid w:val="00DB6DE8"/>
    <w:rsid w:val="00DF5A63"/>
    <w:rsid w:val="00E029B1"/>
    <w:rsid w:val="00E533BC"/>
    <w:rsid w:val="00E54FA1"/>
    <w:rsid w:val="00E933F9"/>
    <w:rsid w:val="00EF21A1"/>
    <w:rsid w:val="00EF5205"/>
    <w:rsid w:val="00F52D66"/>
    <w:rsid w:val="00F55E17"/>
    <w:rsid w:val="00F90E7E"/>
    <w:rsid w:val="00FA63E1"/>
    <w:rsid w:val="00FB32CD"/>
    <w:rsid w:val="00FB4FA0"/>
    <w:rsid w:val="00F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A8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1C1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11C17"/>
    <w:rPr>
      <w:rFonts w:ascii="Arial" w:hAnsi="Arial" w:cs="Arial"/>
      <w:lang w:eastAsia="ru-RU"/>
    </w:rPr>
  </w:style>
  <w:style w:type="paragraph" w:customStyle="1" w:styleId="Standard">
    <w:name w:val="Standard"/>
    <w:uiPriority w:val="99"/>
    <w:rsid w:val="00F55E1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rsid w:val="00DB0278"/>
    <w:pPr>
      <w:widowControl w:val="0"/>
      <w:suppressAutoHyphens/>
      <w:spacing w:before="280" w:after="280" w:line="240" w:lineRule="auto"/>
    </w:pPr>
    <w:rPr>
      <w:rFonts w:ascii="Arial" w:hAnsi="Arial"/>
      <w:kern w:val="2"/>
      <w:sz w:val="20"/>
      <w:szCs w:val="24"/>
    </w:rPr>
  </w:style>
  <w:style w:type="character" w:styleId="Strong">
    <w:name w:val="Strong"/>
    <w:basedOn w:val="DefaultParagraphFont"/>
    <w:uiPriority w:val="99"/>
    <w:qFormat/>
    <w:rsid w:val="00DB027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B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2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2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5205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205"/>
    <w:rPr>
      <w:rFonts w:ascii="Calibri" w:hAnsi="Calibri" w:cs="Calibri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F033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03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0F0335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">
    <w:name w:val="Знак Знак2"/>
    <w:basedOn w:val="Normal"/>
    <w:uiPriority w:val="99"/>
    <w:rsid w:val="00111C1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545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2648/8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AEC517D2D9944F1AB1E16B2EDD3C6510B307DE3DA7783245925B637319wB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base.garant.ru/70791482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srcn_avis@msrsp.krasnoda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0164072/3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1294</Words>
  <Characters>7381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</dc:title>
  <dc:subject/>
  <dc:creator>user 1</dc:creator>
  <cp:keywords/>
  <dc:description/>
  <cp:lastModifiedBy>Loner-XP</cp:lastModifiedBy>
  <cp:revision>2</cp:revision>
  <cp:lastPrinted>2020-03-16T10:45:00Z</cp:lastPrinted>
  <dcterms:created xsi:type="dcterms:W3CDTF">2020-04-30T07:22:00Z</dcterms:created>
  <dcterms:modified xsi:type="dcterms:W3CDTF">2020-04-30T07:22:00Z</dcterms:modified>
</cp:coreProperties>
</file>